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FD37E9" w:rsidRPr="00FD37E9" w:rsidTr="00FD37E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E9" w:rsidRPr="00FD37E9" w:rsidRDefault="00FD37E9" w:rsidP="00FD37E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FD37E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7E9" w:rsidRPr="00FD37E9" w:rsidRDefault="00FD37E9" w:rsidP="00FD3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FD37E9" w:rsidRPr="00FD37E9" w:rsidTr="00FD37E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FD37E9" w:rsidRPr="00FD37E9" w:rsidRDefault="00FD37E9" w:rsidP="00FD3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37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FD37E9" w:rsidRPr="00FD37E9" w:rsidTr="00FD37E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37E9" w:rsidRPr="00FD37E9" w:rsidRDefault="00FD37E9" w:rsidP="00FD37E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37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37E9" w:rsidRPr="00FD37E9" w:rsidRDefault="00FD37E9" w:rsidP="00FD3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FD37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FD37E9" w:rsidRPr="00FD37E9" w:rsidTr="00FD37E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37E9" w:rsidRPr="00FD37E9" w:rsidRDefault="00FD37E9" w:rsidP="00FD37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37E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37E9" w:rsidRPr="00FD37E9" w:rsidRDefault="00FD37E9" w:rsidP="00FD37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37E9">
              <w:rPr>
                <w:rFonts w:ascii="Arial" w:hAnsi="Arial" w:cs="Arial"/>
                <w:sz w:val="24"/>
                <w:szCs w:val="24"/>
                <w:lang w:val="en-ZA" w:eastAsia="en-ZA"/>
              </w:rPr>
              <w:t>13.2295</w:t>
            </w:r>
          </w:p>
        </w:tc>
      </w:tr>
      <w:tr w:rsidR="00FD37E9" w:rsidRPr="00FD37E9" w:rsidTr="00FD37E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37E9" w:rsidRPr="00FD37E9" w:rsidRDefault="00FD37E9" w:rsidP="00FD37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37E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37E9" w:rsidRPr="00FD37E9" w:rsidRDefault="00FD37E9" w:rsidP="00FD37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37E9">
              <w:rPr>
                <w:rFonts w:ascii="Arial" w:hAnsi="Arial" w:cs="Arial"/>
                <w:sz w:val="24"/>
                <w:szCs w:val="24"/>
                <w:lang w:val="en-ZA" w:eastAsia="en-ZA"/>
              </w:rPr>
              <w:t>17.7369</w:t>
            </w:r>
          </w:p>
        </w:tc>
      </w:tr>
      <w:tr w:rsidR="00FD37E9" w:rsidRPr="00FD37E9" w:rsidTr="00FD37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FD37E9" w:rsidRPr="00FD37E9" w:rsidRDefault="00FD37E9" w:rsidP="00FD37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37E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FD37E9" w:rsidRPr="00FD37E9" w:rsidRDefault="00FD37E9" w:rsidP="00FD37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FD37E9">
              <w:rPr>
                <w:rFonts w:ascii="Arial" w:hAnsi="Arial" w:cs="Arial"/>
                <w:sz w:val="24"/>
                <w:szCs w:val="24"/>
                <w:lang w:val="en-ZA" w:eastAsia="en-ZA"/>
              </w:rPr>
              <w:t>15.5643</w:t>
            </w:r>
          </w:p>
        </w:tc>
      </w:tr>
    </w:tbl>
    <w:p w:rsidR="005973AB" w:rsidRDefault="005973AB" w:rsidP="00FD37E9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E7A37" w:rsidRPr="009E7A37" w:rsidTr="009E7A3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37" w:rsidRPr="009E7A37" w:rsidRDefault="009E7A37" w:rsidP="009E7A3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E7A3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7A37" w:rsidRPr="009E7A37" w:rsidRDefault="009E7A37" w:rsidP="009E7A3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E7A37" w:rsidRPr="009E7A37" w:rsidTr="009E7A3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E7A37" w:rsidRPr="009E7A37" w:rsidRDefault="009E7A37" w:rsidP="009E7A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7A3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9E7A3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9E7A37" w:rsidRPr="009E7A37" w:rsidTr="009E7A37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7A37" w:rsidRPr="009E7A37" w:rsidRDefault="009E7A37" w:rsidP="009E7A3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7A3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7A37" w:rsidRPr="009E7A37" w:rsidRDefault="009E7A37" w:rsidP="009E7A3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E7A3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E7A37" w:rsidRPr="009E7A37" w:rsidTr="009E7A3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7A37" w:rsidRPr="009E7A37" w:rsidRDefault="009E7A37" w:rsidP="009E7A3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7A3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7A37" w:rsidRPr="009E7A37" w:rsidRDefault="009E7A37" w:rsidP="009E7A3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7A37">
              <w:rPr>
                <w:rFonts w:ascii="Arial" w:hAnsi="Arial" w:cs="Arial"/>
                <w:sz w:val="24"/>
                <w:szCs w:val="24"/>
                <w:lang w:val="en-ZA" w:eastAsia="en-ZA"/>
              </w:rPr>
              <w:t>13.0740</w:t>
            </w:r>
          </w:p>
        </w:tc>
      </w:tr>
      <w:tr w:rsidR="009E7A37" w:rsidRPr="009E7A37" w:rsidTr="009E7A3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7A37" w:rsidRPr="009E7A37" w:rsidRDefault="009E7A37" w:rsidP="009E7A3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7A3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7A37" w:rsidRPr="009E7A37" w:rsidRDefault="009E7A37" w:rsidP="009E7A3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7A37">
              <w:rPr>
                <w:rFonts w:ascii="Arial" w:hAnsi="Arial" w:cs="Arial"/>
                <w:sz w:val="24"/>
                <w:szCs w:val="24"/>
                <w:lang w:val="en-ZA" w:eastAsia="en-ZA"/>
              </w:rPr>
              <w:t>17.4828</w:t>
            </w:r>
          </w:p>
        </w:tc>
      </w:tr>
      <w:tr w:rsidR="009E7A37" w:rsidRPr="009E7A37" w:rsidTr="009E7A3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E7A37" w:rsidRPr="009E7A37" w:rsidRDefault="009E7A37" w:rsidP="009E7A3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7A3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E7A37" w:rsidRPr="009E7A37" w:rsidRDefault="009E7A37" w:rsidP="009E7A3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E7A37">
              <w:rPr>
                <w:rFonts w:ascii="Arial" w:hAnsi="Arial" w:cs="Arial"/>
                <w:sz w:val="24"/>
                <w:szCs w:val="24"/>
                <w:lang w:val="en-ZA" w:eastAsia="en-ZA"/>
              </w:rPr>
              <w:t>15.3678</w:t>
            </w:r>
          </w:p>
        </w:tc>
      </w:tr>
    </w:tbl>
    <w:p w:rsidR="009E7A37" w:rsidRPr="00FD37E9" w:rsidRDefault="009E7A37" w:rsidP="00FD37E9">
      <w:bookmarkStart w:id="0" w:name="_GoBack"/>
      <w:bookmarkEnd w:id="0"/>
    </w:p>
    <w:sectPr w:rsidR="009E7A37" w:rsidRPr="00FD37E9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2C"/>
    <w:rsid w:val="00025128"/>
    <w:rsid w:val="00035935"/>
    <w:rsid w:val="00137A2C"/>
    <w:rsid w:val="00220021"/>
    <w:rsid w:val="002961E0"/>
    <w:rsid w:val="005973AB"/>
    <w:rsid w:val="00685853"/>
    <w:rsid w:val="00775E6E"/>
    <w:rsid w:val="007E1A9E"/>
    <w:rsid w:val="008A1AC8"/>
    <w:rsid w:val="009E7A37"/>
    <w:rsid w:val="00AB3092"/>
    <w:rsid w:val="00BE7473"/>
    <w:rsid w:val="00C8566A"/>
    <w:rsid w:val="00D54B08"/>
    <w:rsid w:val="00FD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3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E7A3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E7A3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E7A3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E7A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E7A3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E7A3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37A2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37A2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E7A3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E7A3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E7A3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E7A3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37A2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E7A3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37A2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E7A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3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E7A3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E7A3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E7A3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E7A3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E7A3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E7A3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37A2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37A2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E7A3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E7A3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E7A3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E7A3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37A2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E7A3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37A2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E7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4</cp:revision>
  <dcterms:created xsi:type="dcterms:W3CDTF">2018-06-07T09:01:00Z</dcterms:created>
  <dcterms:modified xsi:type="dcterms:W3CDTF">2018-06-08T14:00:00Z</dcterms:modified>
</cp:coreProperties>
</file>